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2C3A" w14:textId="51287B07" w:rsidR="00A17A41" w:rsidRDefault="004C4461" w:rsidP="007A4F67">
      <w:pPr>
        <w:ind w:left="-567"/>
        <w:rPr>
          <w:rFonts w:ascii="Arial Rounded MT Bold" w:hAnsi="Arial Rounded MT Bol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168E939" wp14:editId="505059E8">
            <wp:simplePos x="0" y="0"/>
            <wp:positionH relativeFrom="column">
              <wp:posOffset>1894205</wp:posOffset>
            </wp:positionH>
            <wp:positionV relativeFrom="paragraph">
              <wp:posOffset>26035</wp:posOffset>
            </wp:positionV>
            <wp:extent cx="1352550" cy="913100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839" cy="91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81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6F0E9DC" wp14:editId="53B35C4C">
            <wp:simplePos x="0" y="0"/>
            <wp:positionH relativeFrom="column">
              <wp:posOffset>865505</wp:posOffset>
            </wp:positionH>
            <wp:positionV relativeFrom="paragraph">
              <wp:posOffset>102235</wp:posOffset>
            </wp:positionV>
            <wp:extent cx="885825" cy="694690"/>
            <wp:effectExtent l="0" t="0" r="0" b="0"/>
            <wp:wrapNone/>
            <wp:docPr id="2" name="Image 2" descr="D:\Users\pr\AppData\Local\Temp\logoL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\AppData\Local\Temp\logoLH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81" cy="6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A41"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0915E" wp14:editId="53128E70">
                <wp:simplePos x="0" y="0"/>
                <wp:positionH relativeFrom="column">
                  <wp:posOffset>3151505</wp:posOffset>
                </wp:positionH>
                <wp:positionV relativeFrom="paragraph">
                  <wp:posOffset>54610</wp:posOffset>
                </wp:positionV>
                <wp:extent cx="3483610" cy="1476375"/>
                <wp:effectExtent l="0" t="0" r="254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827CB" w14:textId="4456D876" w:rsidR="00A17A41" w:rsidRDefault="00A17A41" w:rsidP="00A17A41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de-DE"/>
                              </w:rPr>
                            </w:pPr>
                            <w:r w:rsidRPr="00CC0BCC">
                              <w:rPr>
                                <w:rFonts w:ascii="Arial Rounded MT Bold" w:hAnsi="Arial Rounded MT Bold"/>
                                <w:lang w:val="de-DE"/>
                              </w:rPr>
                              <w:t xml:space="preserve">Lycée des </w:t>
                            </w:r>
                            <w:proofErr w:type="spellStart"/>
                            <w:r w:rsidRPr="00CC0BCC">
                              <w:rPr>
                                <w:rFonts w:ascii="Arial Rounded MT Bold" w:hAnsi="Arial Rounded MT Bold"/>
                                <w:lang w:val="de-DE"/>
                              </w:rPr>
                              <w:t>Métiers</w:t>
                            </w:r>
                            <w:proofErr w:type="spellEnd"/>
                            <w:r w:rsidRPr="00CC0BCC">
                              <w:rPr>
                                <w:rFonts w:ascii="Arial Rounded MT Bold" w:hAnsi="Arial Rounded MT Bold"/>
                                <w:lang w:val="de-DE"/>
                              </w:rPr>
                              <w:t xml:space="preserve"> – UFA Heinrich-Nessel</w:t>
                            </w:r>
                          </w:p>
                          <w:p w14:paraId="52BB055A" w14:textId="42248462" w:rsidR="004C4461" w:rsidRPr="00CC0BCC" w:rsidRDefault="004C4461" w:rsidP="00A17A41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de-D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de-DE"/>
                              </w:rPr>
                              <w:t xml:space="preserve">Etablissement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lang w:val="de-DE"/>
                              </w:rPr>
                              <w:t>employeur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lang w:val="de-DE"/>
                              </w:rPr>
                              <w:t xml:space="preserve"> des AESH du 67 et 68</w:t>
                            </w:r>
                          </w:p>
                          <w:p w14:paraId="3F7B6964" w14:textId="77777777" w:rsidR="00A17A41" w:rsidRPr="00A17A41" w:rsidRDefault="00A17A41" w:rsidP="007A4F67">
                            <w:pPr>
                              <w:spacing w:after="0" w:line="240" w:lineRule="auto"/>
                              <w:ind w:right="-132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123 route de Strasbourg</w:t>
                            </w:r>
                          </w:p>
                          <w:p w14:paraId="7C870893" w14:textId="77777777" w:rsidR="00A17A41" w:rsidRPr="00A17A41" w:rsidRDefault="00A17A41" w:rsidP="00A17A4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BP 50235</w:t>
                            </w:r>
                          </w:p>
                          <w:p w14:paraId="6360FB24" w14:textId="77777777" w:rsidR="00A17A41" w:rsidRPr="00A17A41" w:rsidRDefault="00A17A41" w:rsidP="00A17A4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67504 Haguenau Cedex</w:t>
                            </w:r>
                          </w:p>
                          <w:p w14:paraId="1A8F8B24" w14:textId="77777777" w:rsidR="00A17A41" w:rsidRPr="00A17A41" w:rsidRDefault="00A17A41" w:rsidP="00A17A4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Té</w:t>
                            </w: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l 03 88 53 20 00</w:t>
                            </w:r>
                          </w:p>
                          <w:p w14:paraId="0FD9AF9C" w14:textId="77777777" w:rsidR="00A17A41" w:rsidRPr="00B7081E" w:rsidRDefault="00A17A41" w:rsidP="00A17A4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Fax 03 88 53 20 05</w:t>
                            </w:r>
                          </w:p>
                          <w:p w14:paraId="2D32AABF" w14:textId="77777777" w:rsidR="00A17A41" w:rsidRDefault="00A17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091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8.15pt;margin-top:4.3pt;width:274.3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" stroked="f">
                <v:textbox>
                  <w:txbxContent>
                    <w:p w14:paraId="40D827CB" w14:textId="4456D876" w:rsidR="00A17A41" w:rsidRDefault="00A17A41" w:rsidP="00A17A41">
                      <w:pPr>
                        <w:jc w:val="center"/>
                        <w:rPr>
                          <w:rFonts w:ascii="Arial Rounded MT Bold" w:hAnsi="Arial Rounded MT Bold"/>
                          <w:lang w:val="de-DE"/>
                        </w:rPr>
                      </w:pPr>
                      <w:r w:rsidRPr="00CC0BCC">
                        <w:rPr>
                          <w:rFonts w:ascii="Arial Rounded MT Bold" w:hAnsi="Arial Rounded MT Bold"/>
                          <w:lang w:val="de-DE"/>
                        </w:rPr>
                        <w:t xml:space="preserve">Lycée des </w:t>
                      </w:r>
                      <w:proofErr w:type="spellStart"/>
                      <w:r w:rsidRPr="00CC0BCC">
                        <w:rPr>
                          <w:rFonts w:ascii="Arial Rounded MT Bold" w:hAnsi="Arial Rounded MT Bold"/>
                          <w:lang w:val="de-DE"/>
                        </w:rPr>
                        <w:t>Métiers</w:t>
                      </w:r>
                      <w:proofErr w:type="spellEnd"/>
                      <w:r w:rsidRPr="00CC0BCC">
                        <w:rPr>
                          <w:rFonts w:ascii="Arial Rounded MT Bold" w:hAnsi="Arial Rounded MT Bold"/>
                          <w:lang w:val="de-DE"/>
                        </w:rPr>
                        <w:t xml:space="preserve"> – UFA Heinrich-Nessel</w:t>
                      </w:r>
                    </w:p>
                    <w:p w14:paraId="52BB055A" w14:textId="42248462" w:rsidR="004C4461" w:rsidRPr="00CC0BCC" w:rsidRDefault="004C4461" w:rsidP="00A17A41">
                      <w:pPr>
                        <w:jc w:val="center"/>
                        <w:rPr>
                          <w:rFonts w:ascii="Arial Rounded MT Bold" w:hAnsi="Arial Rounded MT Bold"/>
                          <w:lang w:val="de-DE"/>
                        </w:rPr>
                      </w:pPr>
                      <w:r>
                        <w:rPr>
                          <w:rFonts w:ascii="Arial Rounded MT Bold" w:hAnsi="Arial Rounded MT Bold"/>
                          <w:lang w:val="de-DE"/>
                        </w:rPr>
                        <w:t xml:space="preserve">Etablissement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lang w:val="de-DE"/>
                        </w:rPr>
                        <w:t>employeur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lang w:val="de-DE"/>
                        </w:rPr>
                        <w:t xml:space="preserve"> des AESH du 67 et 68</w:t>
                      </w:r>
                    </w:p>
                    <w:p w14:paraId="3F7B6964" w14:textId="77777777" w:rsidR="00A17A41" w:rsidRPr="00A17A41" w:rsidRDefault="00A17A41" w:rsidP="007A4F67">
                      <w:pPr>
                        <w:spacing w:after="0" w:line="240" w:lineRule="auto"/>
                        <w:ind w:right="-132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123 route de Strasbourg</w:t>
                      </w:r>
                    </w:p>
                    <w:p w14:paraId="7C870893" w14:textId="77777777" w:rsidR="00A17A41" w:rsidRPr="00A17A41" w:rsidRDefault="00A17A41" w:rsidP="00A17A4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BP 50235</w:t>
                      </w:r>
                    </w:p>
                    <w:p w14:paraId="6360FB24" w14:textId="77777777" w:rsidR="00A17A41" w:rsidRPr="00A17A41" w:rsidRDefault="00A17A41" w:rsidP="00A17A4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67504 Haguenau Cedex</w:t>
                      </w:r>
                    </w:p>
                    <w:p w14:paraId="1A8F8B24" w14:textId="77777777" w:rsidR="00A17A41" w:rsidRPr="00A17A41" w:rsidRDefault="00A17A41" w:rsidP="00A17A4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Té</w:t>
                      </w: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l 03 88 53 20 00</w:t>
                      </w:r>
                    </w:p>
                    <w:p w14:paraId="0FD9AF9C" w14:textId="77777777" w:rsidR="00A17A41" w:rsidRPr="00B7081E" w:rsidRDefault="00A17A41" w:rsidP="00A17A4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Fax 03 88 53 20 05</w:t>
                      </w:r>
                    </w:p>
                    <w:p w14:paraId="2D32AABF" w14:textId="77777777" w:rsidR="00A17A41" w:rsidRDefault="00A17A41"/>
                  </w:txbxContent>
                </v:textbox>
                <w10:wrap type="square"/>
              </v:shape>
            </w:pict>
          </mc:Fallback>
        </mc:AlternateContent>
      </w:r>
      <w:r w:rsidR="00B7081E" w:rsidRPr="00B7081E">
        <w:rPr>
          <w:noProof/>
          <w:lang w:eastAsia="fr-FR"/>
        </w:rPr>
        <w:drawing>
          <wp:inline distT="0" distB="0" distL="0" distR="0" wp14:anchorId="6061B78C" wp14:editId="52CF3D19">
            <wp:extent cx="1200150" cy="750800"/>
            <wp:effectExtent l="0" t="0" r="0" b="0"/>
            <wp:docPr id="1" name="Image 1" descr="D:\Users\pr\AppData\Local\Temp\28_logoAC_STRASBO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\AppData\Local\Temp\28_logoAC_STRASBOUR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7" cy="7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96B9" w14:textId="1F1BCA88" w:rsidR="00183291" w:rsidRDefault="00183291" w:rsidP="00A17A41">
      <w:pPr>
        <w:rPr>
          <w:rFonts w:ascii="Arial Narrow" w:hAnsi="Arial Narrow"/>
        </w:rPr>
      </w:pPr>
    </w:p>
    <w:p w14:paraId="5062E037" w14:textId="7D5663BF" w:rsidR="009F5CE3" w:rsidRDefault="009F5CE3" w:rsidP="00A17A41">
      <w:pPr>
        <w:rPr>
          <w:rFonts w:ascii="Arial Narrow" w:hAnsi="Arial Narrow"/>
        </w:rPr>
      </w:pPr>
    </w:p>
    <w:p w14:paraId="440FA7D2" w14:textId="27A5F137" w:rsidR="00441ED6" w:rsidRDefault="00441ED6" w:rsidP="00A17A41">
      <w:pPr>
        <w:rPr>
          <w:rFonts w:ascii="Arial Narrow" w:hAnsi="Arial Narrow"/>
        </w:rPr>
      </w:pPr>
    </w:p>
    <w:p w14:paraId="2423A13A" w14:textId="77777777" w:rsidR="00441ED6" w:rsidRDefault="00441ED6" w:rsidP="00A17A41">
      <w:pPr>
        <w:rPr>
          <w:rFonts w:ascii="Arial" w:hAnsi="Arial" w:cs="Arial"/>
        </w:rPr>
      </w:pPr>
    </w:p>
    <w:p w14:paraId="31493916" w14:textId="429F4FF8" w:rsidR="00441ED6" w:rsidRDefault="00441ED6" w:rsidP="0044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PROCÈS VERBAL D’INSTALLATION</w:t>
      </w:r>
    </w:p>
    <w:p w14:paraId="74CBA4F2" w14:textId="4383DF89" w:rsidR="00441ED6" w:rsidRDefault="00441ED6" w:rsidP="00441ED6">
      <w:pPr>
        <w:rPr>
          <w:rFonts w:ascii="Arial" w:hAnsi="Arial" w:cs="Arial"/>
          <w:sz w:val="36"/>
        </w:rPr>
      </w:pPr>
    </w:p>
    <w:p w14:paraId="35235BEB" w14:textId="21E0CD4C" w:rsidR="00441ED6" w:rsidRDefault="00441ED6" w:rsidP="00441E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Madame/Monsieur </w:t>
      </w:r>
    </w:p>
    <w:p w14:paraId="4830AD02" w14:textId="0E69FBBF" w:rsidR="00441ED6" w:rsidRDefault="00441ED6" w:rsidP="00441ED6">
      <w:pPr>
        <w:rPr>
          <w:rFonts w:ascii="Arial" w:hAnsi="Arial" w:cs="Arial"/>
          <w:b/>
        </w:rPr>
      </w:pPr>
    </w:p>
    <w:p w14:paraId="12EB95F2" w14:textId="0D0BBFB6" w:rsidR="00441ED6" w:rsidRDefault="00441ED6" w:rsidP="00441E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affecté</w:t>
      </w:r>
      <w:r w:rsidR="00256CB6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par contrat à la date du</w:t>
      </w:r>
    </w:p>
    <w:p w14:paraId="3BF9BC3E" w14:textId="792FC01F" w:rsidR="00441ED6" w:rsidRDefault="00441ED6" w:rsidP="00441ED6">
      <w:pPr>
        <w:ind w:left="142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qualité d’</w:t>
      </w:r>
      <w:r>
        <w:rPr>
          <w:rFonts w:ascii="Arial" w:hAnsi="Arial" w:cs="Arial"/>
          <w:b/>
        </w:rPr>
        <w:t>accompagnant des élèves en situation de handicap</w:t>
      </w:r>
    </w:p>
    <w:p w14:paraId="37EA68E9" w14:textId="01173F22" w:rsidR="00441ED6" w:rsidRDefault="00441ED6" w:rsidP="00441ED6">
      <w:pPr>
        <w:ind w:left="14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dans</w:t>
      </w:r>
      <w:proofErr w:type="gramEnd"/>
      <w:r>
        <w:rPr>
          <w:rFonts w:ascii="Arial" w:hAnsi="Arial" w:cs="Arial"/>
        </w:rPr>
        <w:t xml:space="preserve"> l’établissement :</w:t>
      </w:r>
    </w:p>
    <w:p w14:paraId="73DDB0C6" w14:textId="77777777" w:rsidR="00441ED6" w:rsidRDefault="00441ED6" w:rsidP="00441ED6">
      <w:pPr>
        <w:ind w:left="142"/>
        <w:rPr>
          <w:rFonts w:ascii="Arial" w:hAnsi="Arial" w:cs="Arial"/>
        </w:rPr>
      </w:pPr>
    </w:p>
    <w:p w14:paraId="14A2E327" w14:textId="33280F92" w:rsidR="00441ED6" w:rsidRDefault="00441ED6" w:rsidP="00441ED6">
      <w:pPr>
        <w:spacing w:after="0"/>
        <w:ind w:left="142"/>
        <w:rPr>
          <w:rFonts w:ascii="Arial" w:hAnsi="Arial" w:cs="Arial"/>
          <w:b/>
        </w:rPr>
      </w:pPr>
    </w:p>
    <w:p w14:paraId="368D9D53" w14:textId="51D3531B" w:rsidR="00441ED6" w:rsidRDefault="00441ED6" w:rsidP="00441ED6">
      <w:pPr>
        <w:spacing w:after="0"/>
        <w:ind w:left="142"/>
        <w:rPr>
          <w:rFonts w:ascii="Arial" w:hAnsi="Arial" w:cs="Arial"/>
          <w:b/>
        </w:rPr>
      </w:pPr>
    </w:p>
    <w:p w14:paraId="349E4DD5" w14:textId="37A50C3D" w:rsidR="00441ED6" w:rsidRDefault="00441ED6" w:rsidP="00441ED6">
      <w:pPr>
        <w:spacing w:after="0"/>
        <w:ind w:left="142"/>
        <w:rPr>
          <w:rFonts w:ascii="Arial" w:hAnsi="Arial" w:cs="Arial"/>
          <w:b/>
        </w:rPr>
      </w:pPr>
    </w:p>
    <w:p w14:paraId="306FF0E4" w14:textId="5955014A" w:rsidR="00441ED6" w:rsidRDefault="00441ED6" w:rsidP="00441E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y assurer son service.</w:t>
      </w:r>
    </w:p>
    <w:p w14:paraId="2D1F5837" w14:textId="2687F1C6" w:rsidR="00441ED6" w:rsidRDefault="00441ED6" w:rsidP="00441ED6">
      <w:pPr>
        <w:rPr>
          <w:rFonts w:ascii="Arial" w:hAnsi="Arial" w:cs="Arial"/>
        </w:rPr>
      </w:pPr>
    </w:p>
    <w:p w14:paraId="485310D2" w14:textId="67998879" w:rsidR="00441ED6" w:rsidRDefault="00441ED6" w:rsidP="00441E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Madame/Monsieur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6920">
        <w:rPr>
          <w:rFonts w:ascii="Arial" w:hAnsi="Arial" w:cs="Arial"/>
        </w:rPr>
        <w:tab/>
      </w:r>
      <w:r w:rsidR="005D6920">
        <w:rPr>
          <w:rFonts w:ascii="Arial" w:hAnsi="Arial" w:cs="Arial"/>
        </w:rPr>
        <w:tab/>
      </w:r>
      <w:r>
        <w:rPr>
          <w:rFonts w:ascii="Arial" w:hAnsi="Arial" w:cs="Arial"/>
        </w:rPr>
        <w:t>s’est présenté(e) à l’établissement</w:t>
      </w:r>
    </w:p>
    <w:p w14:paraId="46E8F54B" w14:textId="591777E1" w:rsidR="00441ED6" w:rsidRDefault="00441ED6" w:rsidP="00441E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a été installé(e) dans ses fonctions le </w:t>
      </w:r>
    </w:p>
    <w:p w14:paraId="745EEB25" w14:textId="77777777" w:rsidR="00441ED6" w:rsidRDefault="00441ED6" w:rsidP="00441ED6">
      <w:pPr>
        <w:rPr>
          <w:rFonts w:ascii="Arial" w:hAnsi="Arial" w:cs="Arial"/>
        </w:rPr>
      </w:pPr>
    </w:p>
    <w:p w14:paraId="108B8E9F" w14:textId="1AD38954" w:rsidR="00441ED6" w:rsidRDefault="00441ED6" w:rsidP="00441ED6">
      <w:pPr>
        <w:rPr>
          <w:rFonts w:ascii="Arial" w:hAnsi="Arial" w:cs="Arial"/>
        </w:rPr>
      </w:pPr>
      <w:r>
        <w:rPr>
          <w:rFonts w:ascii="Arial" w:hAnsi="Arial" w:cs="Arial"/>
        </w:rPr>
        <w:t>Etablissement de prise de poste :</w:t>
      </w:r>
    </w:p>
    <w:p w14:paraId="40482206" w14:textId="2A4E1719" w:rsidR="00441ED6" w:rsidRDefault="00441ED6" w:rsidP="00441ED6">
      <w:pPr>
        <w:spacing w:after="0"/>
        <w:rPr>
          <w:rFonts w:ascii="Arial" w:hAnsi="Arial" w:cs="Arial"/>
        </w:rPr>
      </w:pPr>
    </w:p>
    <w:p w14:paraId="10D8E889" w14:textId="59B14C68" w:rsidR="00441ED6" w:rsidRDefault="00441ED6" w:rsidP="00441ED6">
      <w:pPr>
        <w:spacing w:after="0"/>
        <w:rPr>
          <w:rFonts w:ascii="Arial" w:hAnsi="Arial" w:cs="Arial"/>
        </w:rPr>
      </w:pPr>
    </w:p>
    <w:p w14:paraId="01CD1DAF" w14:textId="77777777" w:rsidR="00B63210" w:rsidRDefault="00B63210" w:rsidP="00441ED6">
      <w:pPr>
        <w:spacing w:after="0"/>
        <w:rPr>
          <w:rFonts w:ascii="Arial" w:hAnsi="Arial" w:cs="Arial"/>
        </w:rPr>
      </w:pPr>
    </w:p>
    <w:p w14:paraId="5B866DCA" w14:textId="3C5955CB" w:rsidR="00441ED6" w:rsidRDefault="00441ED6" w:rsidP="00441ED6">
      <w:pPr>
        <w:spacing w:after="0"/>
        <w:rPr>
          <w:rFonts w:ascii="Arial" w:hAnsi="Arial" w:cs="Arial"/>
        </w:rPr>
      </w:pPr>
    </w:p>
    <w:p w14:paraId="0EF82CC3" w14:textId="77777777" w:rsidR="00441ED6" w:rsidRDefault="00441ED6" w:rsidP="00441ED6">
      <w:pPr>
        <w:spacing w:after="0"/>
        <w:rPr>
          <w:rFonts w:ascii="Arial" w:hAnsi="Arial" w:cs="Arial"/>
        </w:rPr>
      </w:pPr>
    </w:p>
    <w:p w14:paraId="65CA2DD8" w14:textId="3862E0CD" w:rsidR="00441ED6" w:rsidRDefault="00441ED6" w:rsidP="00441ED6">
      <w:pPr>
        <w:spacing w:after="360"/>
        <w:rPr>
          <w:rFonts w:ascii="Arial" w:hAnsi="Arial" w:cs="Arial"/>
        </w:rPr>
      </w:pPr>
      <w:r w:rsidRPr="00441ED6">
        <w:rPr>
          <w:rFonts w:ascii="Arial" w:hAnsi="Arial" w:cs="Arial"/>
        </w:rPr>
        <w:t>Fait à</w:t>
      </w:r>
      <w:r w:rsidR="004C4461">
        <w:rPr>
          <w:rFonts w:ascii="Arial" w:hAnsi="Arial" w:cs="Arial"/>
        </w:rPr>
        <w:tab/>
      </w:r>
      <w:r w:rsidR="004C4461">
        <w:rPr>
          <w:rFonts w:ascii="Arial" w:hAnsi="Arial" w:cs="Arial"/>
        </w:rPr>
        <w:tab/>
      </w:r>
      <w:r w:rsidR="004C4461">
        <w:rPr>
          <w:rFonts w:ascii="Arial" w:hAnsi="Arial" w:cs="Arial"/>
        </w:rPr>
        <w:tab/>
      </w:r>
      <w:r w:rsidR="004C4461">
        <w:rPr>
          <w:rFonts w:ascii="Arial" w:hAnsi="Arial" w:cs="Arial"/>
        </w:rPr>
        <w:tab/>
      </w:r>
      <w:r w:rsidRPr="00441ED6">
        <w:rPr>
          <w:rFonts w:ascii="Arial" w:hAnsi="Arial" w:cs="Arial"/>
        </w:rPr>
        <w:t xml:space="preserve">, le </w:t>
      </w:r>
    </w:p>
    <w:p w14:paraId="7499497C" w14:textId="77777777" w:rsidR="00441ED6" w:rsidRPr="00441ED6" w:rsidRDefault="00441ED6" w:rsidP="00441ED6">
      <w:pPr>
        <w:spacing w:after="360"/>
        <w:rPr>
          <w:rFonts w:ascii="Arial" w:hAnsi="Arial" w:cs="Arial"/>
        </w:rPr>
      </w:pPr>
    </w:p>
    <w:p w14:paraId="184D9F9F" w14:textId="42FED34E" w:rsidR="00441ED6" w:rsidRPr="00441ED6" w:rsidRDefault="00441ED6" w:rsidP="00441ED6">
      <w:pPr>
        <w:tabs>
          <w:tab w:val="left" w:pos="5670"/>
          <w:tab w:val="left" w:pos="6804"/>
        </w:tabs>
        <w:spacing w:after="0"/>
        <w:rPr>
          <w:rFonts w:ascii="Arial" w:hAnsi="Arial" w:cs="Arial"/>
        </w:rPr>
      </w:pPr>
      <w:r w:rsidRPr="00441ED6">
        <w:rPr>
          <w:rFonts w:ascii="Arial" w:hAnsi="Arial" w:cs="Arial"/>
        </w:rPr>
        <w:t xml:space="preserve">Le chef d’établissement, </w:t>
      </w:r>
      <w:r w:rsidRPr="00441ED6">
        <w:rPr>
          <w:rFonts w:ascii="Arial" w:hAnsi="Arial" w:cs="Arial"/>
        </w:rPr>
        <w:tab/>
        <w:t>L’intéressé</w:t>
      </w:r>
      <w:r w:rsidR="00256CB6">
        <w:rPr>
          <w:rFonts w:ascii="Arial" w:hAnsi="Arial" w:cs="Arial"/>
        </w:rPr>
        <w:t>(</w:t>
      </w:r>
      <w:r w:rsidRPr="00441ED6">
        <w:rPr>
          <w:rFonts w:ascii="Arial" w:hAnsi="Arial" w:cs="Arial"/>
        </w:rPr>
        <w:t>e</w:t>
      </w:r>
      <w:r w:rsidR="00256CB6">
        <w:rPr>
          <w:rFonts w:ascii="Arial" w:hAnsi="Arial" w:cs="Arial"/>
        </w:rPr>
        <w:t>)</w:t>
      </w:r>
      <w:r w:rsidRPr="00441ED6">
        <w:rPr>
          <w:rFonts w:ascii="Arial" w:hAnsi="Arial" w:cs="Arial"/>
        </w:rPr>
        <w:t>,</w:t>
      </w:r>
    </w:p>
    <w:p w14:paraId="74F15CAB" w14:textId="4BACFFD2" w:rsidR="00441ED6" w:rsidRPr="00441ED6" w:rsidRDefault="00441ED6" w:rsidP="00441ED6">
      <w:pPr>
        <w:tabs>
          <w:tab w:val="left" w:pos="5670"/>
        </w:tabs>
        <w:spacing w:after="100"/>
        <w:rPr>
          <w:rFonts w:ascii="Arial" w:hAnsi="Arial" w:cs="Arial"/>
        </w:rPr>
      </w:pPr>
      <w:r w:rsidRPr="00441ED6">
        <w:rPr>
          <w:rFonts w:ascii="Arial" w:hAnsi="Arial" w:cs="Arial"/>
        </w:rPr>
        <w:t xml:space="preserve">Signature du chef d’établissement </w:t>
      </w:r>
      <w:r w:rsidRPr="00441ED6">
        <w:rPr>
          <w:rFonts w:ascii="Arial" w:hAnsi="Arial" w:cs="Arial"/>
        </w:rPr>
        <w:tab/>
        <w:t>Signature de l’intéressé</w:t>
      </w:r>
      <w:r w:rsidR="00256CB6">
        <w:rPr>
          <w:rFonts w:ascii="Arial" w:hAnsi="Arial" w:cs="Arial"/>
        </w:rPr>
        <w:t>(</w:t>
      </w:r>
      <w:r w:rsidRPr="00441ED6">
        <w:rPr>
          <w:rFonts w:ascii="Arial" w:hAnsi="Arial" w:cs="Arial"/>
        </w:rPr>
        <w:t>e</w:t>
      </w:r>
      <w:r w:rsidR="00256CB6">
        <w:rPr>
          <w:rFonts w:ascii="Arial" w:hAnsi="Arial" w:cs="Arial"/>
        </w:rPr>
        <w:t>)</w:t>
      </w:r>
    </w:p>
    <w:p w14:paraId="6A7CF804" w14:textId="77777777" w:rsidR="00441ED6" w:rsidRPr="00441ED6" w:rsidRDefault="00441ED6" w:rsidP="00441ED6">
      <w:pPr>
        <w:tabs>
          <w:tab w:val="left" w:pos="5670"/>
        </w:tabs>
        <w:rPr>
          <w:rFonts w:ascii="Arial" w:hAnsi="Arial" w:cs="Arial"/>
          <w:i/>
          <w:sz w:val="16"/>
          <w:szCs w:val="16"/>
        </w:rPr>
      </w:pPr>
      <w:r w:rsidRPr="00441ED6">
        <w:rPr>
          <w:rFonts w:ascii="Arial" w:hAnsi="Arial" w:cs="Arial"/>
        </w:rPr>
        <w:tab/>
      </w:r>
      <w:r w:rsidRPr="00441ED6">
        <w:rPr>
          <w:rFonts w:ascii="Arial" w:hAnsi="Arial" w:cs="Arial"/>
          <w:i/>
          <w:sz w:val="16"/>
          <w:szCs w:val="16"/>
        </w:rPr>
        <w:t>(</w:t>
      </w:r>
      <w:proofErr w:type="gramStart"/>
      <w:r w:rsidRPr="00441ED6">
        <w:rPr>
          <w:rFonts w:ascii="Arial" w:hAnsi="Arial" w:cs="Arial"/>
          <w:i/>
          <w:sz w:val="16"/>
          <w:szCs w:val="16"/>
        </w:rPr>
        <w:t>précédée</w:t>
      </w:r>
      <w:proofErr w:type="gramEnd"/>
      <w:r w:rsidRPr="00441ED6">
        <w:rPr>
          <w:rFonts w:ascii="Arial" w:hAnsi="Arial" w:cs="Arial"/>
          <w:i/>
          <w:sz w:val="16"/>
          <w:szCs w:val="16"/>
        </w:rPr>
        <w:t xml:space="preserve"> de la mention “lu et approuvé“)</w:t>
      </w:r>
    </w:p>
    <w:p w14:paraId="7DE651C9" w14:textId="77777777" w:rsidR="00441ED6" w:rsidRPr="00441ED6" w:rsidRDefault="00441ED6" w:rsidP="00441ED6">
      <w:pPr>
        <w:rPr>
          <w:rFonts w:ascii="Arial" w:hAnsi="Arial" w:cs="Arial"/>
        </w:rPr>
      </w:pPr>
    </w:p>
    <w:sectPr w:rsidR="00441ED6" w:rsidRPr="00441ED6" w:rsidSect="008001D1">
      <w:pgSz w:w="11906" w:h="16838"/>
      <w:pgMar w:top="709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14"/>
    <w:rsid w:val="000131C0"/>
    <w:rsid w:val="00043DFE"/>
    <w:rsid w:val="0004431B"/>
    <w:rsid w:val="000B402F"/>
    <w:rsid w:val="0011121F"/>
    <w:rsid w:val="00183291"/>
    <w:rsid w:val="00256886"/>
    <w:rsid w:val="00256CB6"/>
    <w:rsid w:val="002A679A"/>
    <w:rsid w:val="00333CE9"/>
    <w:rsid w:val="00353F6E"/>
    <w:rsid w:val="00363A5C"/>
    <w:rsid w:val="003659E1"/>
    <w:rsid w:val="003A1835"/>
    <w:rsid w:val="003D20CC"/>
    <w:rsid w:val="003F4AE2"/>
    <w:rsid w:val="00411B84"/>
    <w:rsid w:val="00441ED6"/>
    <w:rsid w:val="004C4461"/>
    <w:rsid w:val="004C5EC3"/>
    <w:rsid w:val="004D162A"/>
    <w:rsid w:val="004F5BDE"/>
    <w:rsid w:val="0051275B"/>
    <w:rsid w:val="005152CF"/>
    <w:rsid w:val="005D6920"/>
    <w:rsid w:val="00623FBA"/>
    <w:rsid w:val="00662F64"/>
    <w:rsid w:val="00796A76"/>
    <w:rsid w:val="007A4F67"/>
    <w:rsid w:val="008001D1"/>
    <w:rsid w:val="0086091D"/>
    <w:rsid w:val="00876B12"/>
    <w:rsid w:val="008870FE"/>
    <w:rsid w:val="00892213"/>
    <w:rsid w:val="008C6CF3"/>
    <w:rsid w:val="009311B7"/>
    <w:rsid w:val="009A5D79"/>
    <w:rsid w:val="009E63B8"/>
    <w:rsid w:val="009F5CE3"/>
    <w:rsid w:val="00A17A41"/>
    <w:rsid w:val="00A75EAF"/>
    <w:rsid w:val="00B31633"/>
    <w:rsid w:val="00B34CAD"/>
    <w:rsid w:val="00B63210"/>
    <w:rsid w:val="00B7081E"/>
    <w:rsid w:val="00B93516"/>
    <w:rsid w:val="00BA6AC5"/>
    <w:rsid w:val="00BC3490"/>
    <w:rsid w:val="00C1453C"/>
    <w:rsid w:val="00C62A0D"/>
    <w:rsid w:val="00CC0BCC"/>
    <w:rsid w:val="00CE0801"/>
    <w:rsid w:val="00D76914"/>
    <w:rsid w:val="00D941CC"/>
    <w:rsid w:val="00DA774A"/>
    <w:rsid w:val="00E046E3"/>
    <w:rsid w:val="00E507BB"/>
    <w:rsid w:val="00E746DF"/>
    <w:rsid w:val="00F2297B"/>
    <w:rsid w:val="00F446BD"/>
    <w:rsid w:val="00F52C38"/>
    <w:rsid w:val="00FB05D7"/>
    <w:rsid w:val="00FE007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706F"/>
  <w15:chartTrackingRefBased/>
  <w15:docId w15:val="{8753C02B-8C59-4901-B539-D33B0AA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dley Hand ITC" w:eastAsiaTheme="minorHAnsi" w:hAnsi="Bradley Hand ITC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17A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B8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E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h\AppData\Local\Temp\LH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LHN.dotx</Template>
  <TotalTime>0</TotalTime>
  <Pages>1</Pages>
  <Words>80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Grand Est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</dc:creator>
  <cp:keywords/>
  <dc:description/>
  <cp:lastModifiedBy>Marie-Agnes Fulleringer</cp:lastModifiedBy>
  <cp:revision>2</cp:revision>
  <cp:lastPrinted>2022-12-01T08:14:00Z</cp:lastPrinted>
  <dcterms:created xsi:type="dcterms:W3CDTF">2023-01-17T19:33:00Z</dcterms:created>
  <dcterms:modified xsi:type="dcterms:W3CDTF">2023-01-17T19:33:00Z</dcterms:modified>
</cp:coreProperties>
</file>